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CECDD" w14:textId="4A71F10D" w:rsidR="00A90E43" w:rsidRDefault="00683505" w:rsidP="001A4F0F">
      <w:pPr>
        <w:autoSpaceDE w:val="0"/>
        <w:autoSpaceDN w:val="0"/>
        <w:spacing w:line="240" w:lineRule="auto"/>
        <w:jc w:val="center"/>
        <w:textAlignment w:val="auto"/>
        <w:rPr>
          <w:rFonts w:ascii="Meiryo UI" w:eastAsia="Meiryo UI" w:hAnsi="Meiryo UI"/>
          <w:kern w:val="2"/>
          <w:sz w:val="32"/>
          <w:szCs w:val="32"/>
        </w:rPr>
      </w:pPr>
      <w:r w:rsidRPr="001A4F0F">
        <w:rPr>
          <w:rFonts w:ascii="Meiryo UI" w:eastAsia="Meiryo UI" w:hAnsi="Meiryo UI" w:hint="eastAsia"/>
          <w:kern w:val="2"/>
          <w:sz w:val="32"/>
          <w:szCs w:val="32"/>
        </w:rPr>
        <w:t>収入保険</w:t>
      </w:r>
      <w:r w:rsidR="0056636A" w:rsidRPr="001A4F0F">
        <w:rPr>
          <w:rFonts w:ascii="Meiryo UI" w:eastAsia="Meiryo UI" w:hAnsi="Meiryo UI" w:hint="eastAsia"/>
          <w:kern w:val="2"/>
          <w:sz w:val="32"/>
          <w:szCs w:val="32"/>
        </w:rPr>
        <w:t xml:space="preserve">　紹介</w:t>
      </w:r>
      <w:r w:rsidR="00E40FBA">
        <w:rPr>
          <w:rFonts w:ascii="Meiryo UI" w:eastAsia="Meiryo UI" w:hAnsi="Meiryo UI" w:hint="eastAsia"/>
          <w:kern w:val="2"/>
          <w:sz w:val="32"/>
          <w:szCs w:val="32"/>
        </w:rPr>
        <w:t>用紙</w:t>
      </w:r>
    </w:p>
    <w:p w14:paraId="66EBBC82" w14:textId="6A8E26F3" w:rsidR="002E11FE" w:rsidRPr="007F54F4" w:rsidRDefault="008D763A" w:rsidP="00BB72FA">
      <w:pPr>
        <w:autoSpaceDE w:val="0"/>
        <w:autoSpaceDN w:val="0"/>
        <w:spacing w:line="240" w:lineRule="auto"/>
        <w:ind w:firstLineChars="100" w:firstLine="243"/>
        <w:textAlignment w:val="auto"/>
        <w:rPr>
          <w:rFonts w:ascii="Meiryo UI" w:eastAsia="Meiryo UI" w:hAnsi="Meiryo UI"/>
          <w:kern w:val="2"/>
          <w:szCs w:val="24"/>
          <w:u w:val="single"/>
        </w:rPr>
      </w:pPr>
      <w:r>
        <w:rPr>
          <w:rFonts w:ascii="Meiryo UI" w:eastAsia="Meiryo UI" w:hAnsi="Meiryo UI" w:hint="eastAsia"/>
          <w:kern w:val="2"/>
          <w:szCs w:val="24"/>
          <w:u w:val="single"/>
        </w:rPr>
        <w:t>ご紹介日：令和５</w:t>
      </w:r>
      <w:r w:rsidR="002E11FE" w:rsidRPr="007F54F4">
        <w:rPr>
          <w:rFonts w:ascii="Meiryo UI" w:eastAsia="Meiryo UI" w:hAnsi="Meiryo UI" w:hint="eastAsia"/>
          <w:kern w:val="2"/>
          <w:szCs w:val="24"/>
          <w:u w:val="single"/>
        </w:rPr>
        <w:t xml:space="preserve">年　　　</w:t>
      </w:r>
      <w:r w:rsidR="007F54F4">
        <w:rPr>
          <w:rFonts w:ascii="Meiryo UI" w:eastAsia="Meiryo UI" w:hAnsi="Meiryo UI" w:hint="eastAsia"/>
          <w:kern w:val="2"/>
          <w:szCs w:val="24"/>
          <w:u w:val="single"/>
        </w:rPr>
        <w:t xml:space="preserve">　</w:t>
      </w:r>
      <w:r w:rsidR="002E11FE" w:rsidRPr="007F54F4">
        <w:rPr>
          <w:rFonts w:ascii="Meiryo UI" w:eastAsia="Meiryo UI" w:hAnsi="Meiryo UI" w:hint="eastAsia"/>
          <w:kern w:val="2"/>
          <w:szCs w:val="24"/>
          <w:u w:val="single"/>
        </w:rPr>
        <w:t xml:space="preserve">月　　</w:t>
      </w:r>
      <w:r w:rsidR="007F54F4">
        <w:rPr>
          <w:rFonts w:ascii="Meiryo UI" w:eastAsia="Meiryo UI" w:hAnsi="Meiryo UI" w:hint="eastAsia"/>
          <w:kern w:val="2"/>
          <w:szCs w:val="24"/>
          <w:u w:val="single"/>
        </w:rPr>
        <w:t xml:space="preserve">　</w:t>
      </w:r>
      <w:r w:rsidR="002E11FE" w:rsidRPr="007F54F4">
        <w:rPr>
          <w:rFonts w:ascii="Meiryo UI" w:eastAsia="Meiryo UI" w:hAnsi="Meiryo UI" w:hint="eastAsia"/>
          <w:kern w:val="2"/>
          <w:szCs w:val="24"/>
          <w:u w:val="single"/>
        </w:rPr>
        <w:t xml:space="preserve">　日</w:t>
      </w:r>
    </w:p>
    <w:p w14:paraId="26C23321" w14:textId="77777777" w:rsidR="00C26696" w:rsidRDefault="00C26696" w:rsidP="00BB72FA">
      <w:pPr>
        <w:autoSpaceDE w:val="0"/>
        <w:autoSpaceDN w:val="0"/>
        <w:spacing w:line="240" w:lineRule="auto"/>
        <w:ind w:firstLineChars="100" w:firstLine="283"/>
        <w:textAlignment w:val="auto"/>
        <w:rPr>
          <w:rFonts w:ascii="Meiryo UI" w:eastAsia="Meiryo UI" w:hAnsi="Meiryo UI"/>
          <w:b/>
          <w:kern w:val="2"/>
          <w:sz w:val="28"/>
          <w:szCs w:val="28"/>
          <w:u w:val="single"/>
        </w:rPr>
      </w:pPr>
    </w:p>
    <w:p w14:paraId="3C48298E" w14:textId="35234379" w:rsidR="00BB72FA" w:rsidRPr="00F00B08" w:rsidRDefault="00BB72FA" w:rsidP="008D763A">
      <w:pPr>
        <w:autoSpaceDE w:val="0"/>
        <w:autoSpaceDN w:val="0"/>
        <w:spacing w:line="240" w:lineRule="auto"/>
        <w:ind w:firstLineChars="100" w:firstLine="283"/>
        <w:textAlignment w:val="auto"/>
        <w:rPr>
          <w:rFonts w:ascii="Meiryo UI" w:eastAsia="Meiryo UI" w:hAnsi="Meiryo UI"/>
          <w:b/>
          <w:kern w:val="2"/>
          <w:sz w:val="28"/>
          <w:szCs w:val="28"/>
          <w:u w:val="single"/>
        </w:rPr>
      </w:pPr>
      <w:r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>ご紹介者様のお名前：</w:t>
      </w:r>
      <w:r w:rsidR="005E0221"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　</w:t>
      </w:r>
      <w:r w:rsidR="002E11FE"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　　　　　　　　　　</w:t>
      </w:r>
      <w:r w:rsidR="007F54F4"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　　　　</w:t>
      </w:r>
      <w:r w:rsidR="002E11FE" w:rsidRPr="00F00B08">
        <w:rPr>
          <w:rFonts w:ascii="Meiryo UI" w:eastAsia="Meiryo UI" w:hAnsi="Meiryo UI" w:hint="eastAsia"/>
          <w:b/>
          <w:kern w:val="2"/>
          <w:sz w:val="28"/>
          <w:szCs w:val="28"/>
        </w:rPr>
        <w:t xml:space="preserve">　</w:t>
      </w:r>
      <w:r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>ご</w:t>
      </w:r>
      <w:r w:rsidR="00E40FBA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>住所</w:t>
      </w:r>
      <w:r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：　　</w:t>
      </w:r>
      <w:r w:rsidR="008D763A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　</w:t>
      </w:r>
      <w:bookmarkStart w:id="0" w:name="_GoBack"/>
      <w:bookmarkEnd w:id="0"/>
      <w:r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　　　　　　　 </w:t>
      </w:r>
      <w:r w:rsidR="005E0221"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　　</w:t>
      </w:r>
      <w:r w:rsidR="007F54F4"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　　　　</w:t>
      </w:r>
      <w:r w:rsidR="00E40FBA" w:rsidRPr="00E40FBA">
        <w:rPr>
          <w:rFonts w:ascii="Meiryo UI" w:eastAsia="Meiryo UI" w:hAnsi="Meiryo UI" w:hint="eastAsia"/>
          <w:b/>
          <w:kern w:val="2"/>
          <w:sz w:val="28"/>
          <w:szCs w:val="28"/>
        </w:rPr>
        <w:t xml:space="preserve">　</w:t>
      </w:r>
      <w:r w:rsidR="008D763A" w:rsidRPr="008D763A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>お</w:t>
      </w:r>
      <w:r w:rsidR="00E40FBA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>電話番号</w:t>
      </w:r>
      <w:r w:rsidR="00E40FBA" w:rsidRPr="00F00B08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 xml:space="preserve">：　　　　　　　　　 　　　　　　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5670"/>
        <w:gridCol w:w="2409"/>
        <w:gridCol w:w="1985"/>
        <w:gridCol w:w="1417"/>
      </w:tblGrid>
      <w:tr w:rsidR="0056636A" w:rsidRPr="001A4F0F" w14:paraId="493F5B01" w14:textId="77777777" w:rsidTr="00C26696">
        <w:trPr>
          <w:trHeight w:val="408"/>
          <w:jc w:val="center"/>
        </w:trPr>
        <w:tc>
          <w:tcPr>
            <w:tcW w:w="562" w:type="dxa"/>
            <w:vAlign w:val="center"/>
          </w:tcPr>
          <w:p w14:paraId="7BD6612C" w14:textId="2B770F2D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A5AD8EE" w14:textId="7AAA5404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氏名</w:t>
            </w:r>
            <w:r w:rsidR="001E397A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（被紹介者）</w:t>
            </w:r>
          </w:p>
        </w:tc>
        <w:tc>
          <w:tcPr>
            <w:tcW w:w="5670" w:type="dxa"/>
            <w:vAlign w:val="center"/>
          </w:tcPr>
          <w:p w14:paraId="3A411DB8" w14:textId="18D20E1C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2409" w:type="dxa"/>
            <w:vAlign w:val="center"/>
          </w:tcPr>
          <w:p w14:paraId="6F1DEDF6" w14:textId="77470911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vAlign w:val="center"/>
          </w:tcPr>
          <w:p w14:paraId="6A3EF990" w14:textId="0A4440BF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主な作物</w:t>
            </w:r>
          </w:p>
        </w:tc>
        <w:tc>
          <w:tcPr>
            <w:tcW w:w="1417" w:type="dxa"/>
            <w:vAlign w:val="center"/>
          </w:tcPr>
          <w:p w14:paraId="0CF90B9E" w14:textId="71180957" w:rsidR="0056636A" w:rsidRPr="001A4F0F" w:rsidRDefault="001A4F0F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備考</w:t>
            </w:r>
          </w:p>
        </w:tc>
      </w:tr>
      <w:tr w:rsidR="0056636A" w:rsidRPr="001A4F0F" w14:paraId="5EC15201" w14:textId="77777777" w:rsidTr="00C26696">
        <w:trPr>
          <w:trHeight w:val="848"/>
          <w:jc w:val="center"/>
        </w:trPr>
        <w:tc>
          <w:tcPr>
            <w:tcW w:w="562" w:type="dxa"/>
            <w:vAlign w:val="center"/>
          </w:tcPr>
          <w:p w14:paraId="23DA1AE3" w14:textId="3973D31F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01463B1A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E56169B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7AE210F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371F47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B7D70A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</w:tr>
      <w:tr w:rsidR="0056636A" w:rsidRPr="001A4F0F" w14:paraId="084B1690" w14:textId="77777777" w:rsidTr="00C26696">
        <w:trPr>
          <w:trHeight w:val="848"/>
          <w:jc w:val="center"/>
        </w:trPr>
        <w:tc>
          <w:tcPr>
            <w:tcW w:w="562" w:type="dxa"/>
            <w:vAlign w:val="center"/>
          </w:tcPr>
          <w:p w14:paraId="1E930E75" w14:textId="3E3982AB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0A9E50DC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690BDCB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9CE0597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B93A9C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0A5AD2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</w:tr>
      <w:tr w:rsidR="0056636A" w:rsidRPr="001A4F0F" w14:paraId="2F867E9A" w14:textId="77777777" w:rsidTr="00C26696">
        <w:trPr>
          <w:trHeight w:val="848"/>
          <w:jc w:val="center"/>
        </w:trPr>
        <w:tc>
          <w:tcPr>
            <w:tcW w:w="562" w:type="dxa"/>
            <w:vAlign w:val="center"/>
          </w:tcPr>
          <w:p w14:paraId="43AD57D9" w14:textId="3F56A7AC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6C0FE8E2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9662A20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F6AE990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8F0E48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23B940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</w:tr>
      <w:tr w:rsidR="0056636A" w:rsidRPr="001A4F0F" w14:paraId="551A2818" w14:textId="77777777" w:rsidTr="00C26696">
        <w:trPr>
          <w:trHeight w:val="848"/>
          <w:jc w:val="center"/>
        </w:trPr>
        <w:tc>
          <w:tcPr>
            <w:tcW w:w="562" w:type="dxa"/>
            <w:vAlign w:val="center"/>
          </w:tcPr>
          <w:p w14:paraId="55B3B62F" w14:textId="7A6B4B3F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14:paraId="6A610A8E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7DECF7D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9CAC973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9F0EDA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09A55F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</w:tr>
      <w:tr w:rsidR="0056636A" w:rsidRPr="001A4F0F" w14:paraId="161C9D0F" w14:textId="77777777" w:rsidTr="00C26696">
        <w:trPr>
          <w:trHeight w:val="848"/>
          <w:jc w:val="center"/>
        </w:trPr>
        <w:tc>
          <w:tcPr>
            <w:tcW w:w="562" w:type="dxa"/>
            <w:vAlign w:val="center"/>
          </w:tcPr>
          <w:p w14:paraId="678100DA" w14:textId="0132A0F5" w:rsidR="0056636A" w:rsidRPr="001A4F0F" w:rsidRDefault="0056636A" w:rsidP="0056636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1A4F0F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14:paraId="5B0A86C2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DE098F8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C59296C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971171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84E39B" w14:textId="77777777" w:rsidR="0056636A" w:rsidRPr="001A4F0F" w:rsidRDefault="0056636A" w:rsidP="00882A53">
            <w:pPr>
              <w:autoSpaceDE w:val="0"/>
              <w:autoSpaceDN w:val="0"/>
              <w:spacing w:line="240" w:lineRule="auto"/>
              <w:textAlignment w:val="auto"/>
              <w:rPr>
                <w:rFonts w:ascii="Meiryo UI" w:eastAsia="Meiryo UI" w:hAnsi="Meiryo UI"/>
                <w:kern w:val="2"/>
                <w:sz w:val="22"/>
                <w:szCs w:val="22"/>
              </w:rPr>
            </w:pPr>
          </w:p>
        </w:tc>
      </w:tr>
    </w:tbl>
    <w:p w14:paraId="0330384F" w14:textId="77777777" w:rsidR="00C26696" w:rsidRDefault="001E397A" w:rsidP="00882A53">
      <w:pPr>
        <w:autoSpaceDE w:val="0"/>
        <w:autoSpaceDN w:val="0"/>
        <w:spacing w:line="240" w:lineRule="auto"/>
        <w:textAlignment w:val="auto"/>
        <w:rPr>
          <w:rFonts w:ascii="Meiryo UI" w:eastAsia="Meiryo UI" w:hAnsi="Meiryo UI"/>
          <w:kern w:val="2"/>
          <w:sz w:val="22"/>
          <w:szCs w:val="22"/>
        </w:rPr>
      </w:pPr>
      <w:r w:rsidRPr="001E397A">
        <w:rPr>
          <w:rFonts w:ascii="Meiryo UI" w:eastAsia="Meiryo UI" w:hAnsi="Meiryo UI" w:hint="eastAsia"/>
          <w:kern w:val="2"/>
          <w:sz w:val="22"/>
          <w:szCs w:val="22"/>
        </w:rPr>
        <w:t xml:space="preserve">　　</w:t>
      </w:r>
    </w:p>
    <w:p w14:paraId="4228F3F2" w14:textId="4C09A8F7" w:rsidR="00683505" w:rsidRDefault="001E397A" w:rsidP="00882A53">
      <w:pPr>
        <w:autoSpaceDE w:val="0"/>
        <w:autoSpaceDN w:val="0"/>
        <w:spacing w:line="240" w:lineRule="auto"/>
        <w:textAlignment w:val="auto"/>
        <w:rPr>
          <w:rFonts w:ascii="Meiryo UI" w:eastAsia="Meiryo UI" w:hAnsi="Meiryo UI"/>
          <w:kern w:val="2"/>
          <w:sz w:val="22"/>
          <w:szCs w:val="22"/>
        </w:rPr>
      </w:pPr>
      <w:r w:rsidRPr="001E397A">
        <w:rPr>
          <w:rFonts w:ascii="Meiryo UI" w:eastAsia="Meiryo UI" w:hAnsi="Meiryo UI" w:hint="eastAsia"/>
          <w:kern w:val="2"/>
          <w:sz w:val="22"/>
          <w:szCs w:val="22"/>
        </w:rPr>
        <w:t xml:space="preserve">　</w:t>
      </w:r>
      <w:r w:rsidR="00C26696">
        <w:rPr>
          <w:rFonts w:ascii="Meiryo UI" w:eastAsia="Meiryo UI" w:hAnsi="Meiryo UI" w:hint="eastAsia"/>
          <w:kern w:val="2"/>
          <w:sz w:val="22"/>
          <w:szCs w:val="22"/>
        </w:rPr>
        <w:t xml:space="preserve">　　</w:t>
      </w:r>
      <w:r w:rsidRPr="001E397A">
        <w:rPr>
          <w:rFonts w:ascii="Meiryo UI" w:eastAsia="Meiryo UI" w:hAnsi="Meiryo UI" w:hint="eastAsia"/>
          <w:kern w:val="2"/>
          <w:sz w:val="22"/>
          <w:szCs w:val="22"/>
        </w:rPr>
        <w:t>※</w:t>
      </w:r>
      <w:r w:rsidR="00464731">
        <w:rPr>
          <w:rFonts w:ascii="Meiryo UI" w:eastAsia="Meiryo UI" w:hAnsi="Meiryo UI" w:hint="eastAsia"/>
          <w:kern w:val="2"/>
          <w:sz w:val="22"/>
          <w:szCs w:val="22"/>
        </w:rPr>
        <w:t>被紹介者</w:t>
      </w:r>
      <w:r w:rsidR="002E11FE">
        <w:rPr>
          <w:rFonts w:ascii="Meiryo UI" w:eastAsia="Meiryo UI" w:hAnsi="Meiryo UI" w:hint="eastAsia"/>
          <w:kern w:val="2"/>
          <w:sz w:val="22"/>
          <w:szCs w:val="22"/>
        </w:rPr>
        <w:t>へ加入推進する際、ご紹介者様からの紹介があった旨をお伝えする場合があります。</w:t>
      </w:r>
    </w:p>
    <w:p w14:paraId="38236BB9" w14:textId="05AD98B7" w:rsidR="00683505" w:rsidRDefault="001E397A" w:rsidP="00882A53">
      <w:pPr>
        <w:autoSpaceDE w:val="0"/>
        <w:autoSpaceDN w:val="0"/>
        <w:spacing w:line="240" w:lineRule="auto"/>
        <w:textAlignment w:val="auto"/>
        <w:rPr>
          <w:rFonts w:ascii="Meiryo UI" w:eastAsia="Meiryo UI" w:hAnsi="Meiryo UI"/>
          <w:kern w:val="2"/>
          <w:sz w:val="22"/>
          <w:szCs w:val="22"/>
        </w:rPr>
      </w:pPr>
      <w:r w:rsidRPr="001E397A">
        <w:rPr>
          <w:rFonts w:ascii="Meiryo UI" w:eastAsia="Meiryo UI" w:hAnsi="Meiryo UI" w:hint="eastAsia"/>
          <w:kern w:val="2"/>
          <w:sz w:val="22"/>
          <w:szCs w:val="22"/>
        </w:rPr>
        <w:t xml:space="preserve">　　　※</w:t>
      </w:r>
      <w:r w:rsidR="00464731">
        <w:rPr>
          <w:rFonts w:ascii="Meiryo UI" w:eastAsia="Meiryo UI" w:hAnsi="Meiryo UI" w:hint="eastAsia"/>
          <w:kern w:val="2"/>
          <w:sz w:val="22"/>
          <w:szCs w:val="22"/>
        </w:rPr>
        <w:t>ご紹介者様への</w:t>
      </w:r>
      <w:r>
        <w:rPr>
          <w:rFonts w:ascii="Meiryo UI" w:eastAsia="Meiryo UI" w:hAnsi="Meiryo UI" w:hint="eastAsia"/>
          <w:kern w:val="2"/>
          <w:sz w:val="22"/>
          <w:szCs w:val="22"/>
        </w:rPr>
        <w:t>お礼品</w:t>
      </w:r>
      <w:r w:rsidR="00464731">
        <w:rPr>
          <w:rFonts w:ascii="Meiryo UI" w:eastAsia="Meiryo UI" w:hAnsi="Meiryo UI" w:hint="eastAsia"/>
          <w:kern w:val="2"/>
          <w:sz w:val="22"/>
          <w:szCs w:val="22"/>
        </w:rPr>
        <w:t>(５千円相当)</w:t>
      </w:r>
      <w:r>
        <w:rPr>
          <w:rFonts w:ascii="Meiryo UI" w:eastAsia="Meiryo UI" w:hAnsi="Meiryo UI" w:hint="eastAsia"/>
          <w:kern w:val="2"/>
          <w:sz w:val="22"/>
          <w:szCs w:val="22"/>
        </w:rPr>
        <w:t>の進呈は、</w:t>
      </w:r>
      <w:r w:rsidR="00464731">
        <w:rPr>
          <w:rFonts w:ascii="Meiryo UI" w:eastAsia="Meiryo UI" w:hAnsi="Meiryo UI" w:hint="eastAsia"/>
          <w:kern w:val="2"/>
          <w:sz w:val="22"/>
          <w:szCs w:val="22"/>
        </w:rPr>
        <w:t>被紹介者</w:t>
      </w:r>
      <w:r>
        <w:rPr>
          <w:rFonts w:ascii="Meiryo UI" w:eastAsia="Meiryo UI" w:hAnsi="Meiryo UI" w:hint="eastAsia"/>
          <w:kern w:val="2"/>
          <w:sz w:val="22"/>
          <w:szCs w:val="22"/>
        </w:rPr>
        <w:t>が収</w:t>
      </w:r>
      <w:r w:rsidR="00BD5397">
        <w:rPr>
          <w:rFonts w:ascii="Meiryo UI" w:eastAsia="Meiryo UI" w:hAnsi="Meiryo UI" w:hint="eastAsia"/>
          <w:kern w:val="2"/>
          <w:sz w:val="22"/>
          <w:szCs w:val="22"/>
        </w:rPr>
        <w:t>入保険にお申込みされ、保険料の全部または一部の入金が確認できた</w:t>
      </w:r>
      <w:r>
        <w:rPr>
          <w:rFonts w:ascii="Meiryo UI" w:eastAsia="Meiryo UI" w:hAnsi="Meiryo UI" w:hint="eastAsia"/>
          <w:kern w:val="2"/>
          <w:sz w:val="22"/>
          <w:szCs w:val="22"/>
        </w:rPr>
        <w:t>後となります。</w:t>
      </w:r>
    </w:p>
    <w:p w14:paraId="3D49DFD9" w14:textId="2AD9FDE2" w:rsidR="00C26696" w:rsidRDefault="00C26696" w:rsidP="00882A53">
      <w:pPr>
        <w:autoSpaceDE w:val="0"/>
        <w:autoSpaceDN w:val="0"/>
        <w:spacing w:line="240" w:lineRule="auto"/>
        <w:textAlignment w:val="auto"/>
        <w:rPr>
          <w:rFonts w:ascii="Meiryo UI" w:eastAsia="Meiryo UI" w:hAnsi="Meiryo UI"/>
          <w:kern w:val="2"/>
          <w:sz w:val="22"/>
          <w:szCs w:val="22"/>
        </w:rPr>
      </w:pPr>
      <w:r>
        <w:rPr>
          <w:rFonts w:ascii="Meiryo UI" w:eastAsia="Meiryo UI" w:hAnsi="Meiryo UI" w:hint="eastAsia"/>
          <w:kern w:val="2"/>
          <w:sz w:val="22"/>
          <w:szCs w:val="22"/>
        </w:rPr>
        <w:t xml:space="preserve">　　　※</w:t>
      </w:r>
      <w:r w:rsidRPr="00C26696">
        <w:rPr>
          <w:rFonts w:ascii="Meiryo UI" w:eastAsia="Meiryo UI" w:hAnsi="Meiryo UI" w:hint="eastAsia"/>
          <w:kern w:val="2"/>
          <w:sz w:val="22"/>
          <w:szCs w:val="22"/>
        </w:rPr>
        <w:t>本キャンペーンは、予告なく中止・中断する場合があります。</w:t>
      </w:r>
    </w:p>
    <w:p w14:paraId="3E1ADC11" w14:textId="77777777" w:rsidR="00C26696" w:rsidRDefault="00C26696" w:rsidP="00882A53">
      <w:pPr>
        <w:autoSpaceDE w:val="0"/>
        <w:autoSpaceDN w:val="0"/>
        <w:spacing w:line="240" w:lineRule="auto"/>
        <w:textAlignment w:val="auto"/>
        <w:rPr>
          <w:rFonts w:ascii="Meiryo UI" w:eastAsia="Meiryo UI" w:hAnsi="Meiryo UI"/>
          <w:kern w:val="2"/>
          <w:sz w:val="22"/>
          <w:szCs w:val="22"/>
        </w:rPr>
      </w:pPr>
    </w:p>
    <w:p w14:paraId="61BF74B6" w14:textId="77777777" w:rsidR="00C26696" w:rsidRDefault="00C26696" w:rsidP="00C26696">
      <w:pPr>
        <w:autoSpaceDE w:val="0"/>
        <w:autoSpaceDN w:val="0"/>
        <w:spacing w:line="240" w:lineRule="auto"/>
        <w:jc w:val="right"/>
        <w:textAlignment w:val="auto"/>
        <w:rPr>
          <w:rFonts w:ascii="Meiryo UI" w:eastAsia="Meiryo UI" w:hAnsi="Meiryo UI"/>
          <w:kern w:val="2"/>
          <w:sz w:val="22"/>
          <w:szCs w:val="22"/>
        </w:rPr>
      </w:pPr>
    </w:p>
    <w:p w14:paraId="277957B6" w14:textId="7E8BB7F5" w:rsidR="00C26696" w:rsidRPr="00C26696" w:rsidRDefault="008D763A" w:rsidP="00C26696">
      <w:pPr>
        <w:autoSpaceDE w:val="0"/>
        <w:autoSpaceDN w:val="0"/>
        <w:spacing w:line="240" w:lineRule="auto"/>
        <w:jc w:val="right"/>
        <w:textAlignment w:val="auto"/>
        <w:rPr>
          <w:rFonts w:ascii="Meiryo UI" w:eastAsia="Meiryo UI" w:hAnsi="Meiryo UI"/>
          <w:kern w:val="2"/>
          <w:sz w:val="20"/>
          <w:szCs w:val="22"/>
        </w:rPr>
      </w:pPr>
      <w:r>
        <w:rPr>
          <w:rFonts w:ascii="Meiryo UI" w:eastAsia="Meiryo UI" w:hAnsi="Meiryo UI" w:hint="eastAsia"/>
          <w:kern w:val="2"/>
          <w:sz w:val="20"/>
          <w:szCs w:val="22"/>
        </w:rPr>
        <w:t>受付日：令和５</w:t>
      </w:r>
      <w:r w:rsidR="00C26696" w:rsidRPr="00C26696">
        <w:rPr>
          <w:rFonts w:ascii="Meiryo UI" w:eastAsia="Meiryo UI" w:hAnsi="Meiryo UI" w:hint="eastAsia"/>
          <w:kern w:val="2"/>
          <w:sz w:val="20"/>
          <w:szCs w:val="22"/>
        </w:rPr>
        <w:t>年　　　　月　　　　日</w:t>
      </w:r>
    </w:p>
    <w:sectPr w:rsidR="00C26696" w:rsidRPr="00C26696" w:rsidSect="00BB72FA">
      <w:pgSz w:w="16838" w:h="11906" w:orient="landscape" w:code="9"/>
      <w:pgMar w:top="720" w:right="720" w:bottom="720" w:left="720" w:header="720" w:footer="720" w:gutter="0"/>
      <w:cols w:space="720"/>
      <w:docGrid w:type="linesAndChars" w:linePitch="40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C1F82" w14:textId="77777777" w:rsidR="008D763A" w:rsidRDefault="008D763A">
      <w:r>
        <w:separator/>
      </w:r>
    </w:p>
  </w:endnote>
  <w:endnote w:type="continuationSeparator" w:id="0">
    <w:p w14:paraId="34D7852F" w14:textId="77777777" w:rsidR="008D763A" w:rsidRDefault="008D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A5B16" w14:textId="77777777" w:rsidR="008D763A" w:rsidRDefault="008D763A">
      <w:r>
        <w:separator/>
      </w:r>
    </w:p>
  </w:footnote>
  <w:footnote w:type="continuationSeparator" w:id="0">
    <w:p w14:paraId="16F80E1F" w14:textId="77777777" w:rsidR="008D763A" w:rsidRDefault="008D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0FF"/>
    <w:multiLevelType w:val="hybridMultilevel"/>
    <w:tmpl w:val="1CF0A2B8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09301A2A"/>
    <w:multiLevelType w:val="hybridMultilevel"/>
    <w:tmpl w:val="6ABAF234"/>
    <w:lvl w:ilvl="0" w:tplc="3962B8AC">
      <w:start w:val="2"/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102B0005"/>
    <w:multiLevelType w:val="hybridMultilevel"/>
    <w:tmpl w:val="951847A6"/>
    <w:lvl w:ilvl="0" w:tplc="BE44B2C4">
      <w:numFmt w:val="bullet"/>
      <w:lvlText w:val="・"/>
      <w:lvlJc w:val="left"/>
      <w:pPr>
        <w:ind w:left="8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" w15:restartNumberingAfterBreak="0">
    <w:nsid w:val="13321B5A"/>
    <w:multiLevelType w:val="hybridMultilevel"/>
    <w:tmpl w:val="EA0C7612"/>
    <w:lvl w:ilvl="0" w:tplc="00E25016">
      <w:numFmt w:val="bullet"/>
      <w:lvlText w:val="・"/>
      <w:lvlJc w:val="left"/>
      <w:pPr>
        <w:ind w:left="1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4" w15:restartNumberingAfterBreak="0">
    <w:nsid w:val="1B3F031B"/>
    <w:multiLevelType w:val="hybridMultilevel"/>
    <w:tmpl w:val="5DD07F46"/>
    <w:lvl w:ilvl="0" w:tplc="C2DCEF2E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37823281"/>
    <w:multiLevelType w:val="hybridMultilevel"/>
    <w:tmpl w:val="CA744456"/>
    <w:lvl w:ilvl="0" w:tplc="00E25016">
      <w:numFmt w:val="bullet"/>
      <w:lvlText w:val="・"/>
      <w:lvlJc w:val="left"/>
      <w:pPr>
        <w:ind w:left="11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6" w15:restartNumberingAfterBreak="0">
    <w:nsid w:val="39273EE3"/>
    <w:multiLevelType w:val="hybridMultilevel"/>
    <w:tmpl w:val="AC98DA22"/>
    <w:lvl w:ilvl="0" w:tplc="0409000F">
      <w:start w:val="1"/>
      <w:numFmt w:val="decimal"/>
      <w:lvlText w:val="%1.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7" w15:restartNumberingAfterBreak="0">
    <w:nsid w:val="427954DA"/>
    <w:multiLevelType w:val="hybridMultilevel"/>
    <w:tmpl w:val="E8FCC694"/>
    <w:lvl w:ilvl="0" w:tplc="04090001">
      <w:start w:val="1"/>
      <w:numFmt w:val="bullet"/>
      <w:lvlText w:val="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8" w15:restartNumberingAfterBreak="0">
    <w:nsid w:val="51B010F0"/>
    <w:multiLevelType w:val="singleLevel"/>
    <w:tmpl w:val="E3F4BDEA"/>
    <w:lvl w:ilvl="0">
      <w:start w:val="1"/>
      <w:numFmt w:val="decimalEnclosedCircle"/>
      <w:lvlText w:val="%1"/>
      <w:legacy w:legacy="1" w:legacySpace="0" w:legacyIndent="240"/>
      <w:lvlJc w:val="left"/>
      <w:pPr>
        <w:ind w:left="900" w:hanging="24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9" w15:restartNumberingAfterBreak="0">
    <w:nsid w:val="65BA6A71"/>
    <w:multiLevelType w:val="hybridMultilevel"/>
    <w:tmpl w:val="63EE415A"/>
    <w:lvl w:ilvl="0" w:tplc="A9F0F2C0">
      <w:numFmt w:val="bullet"/>
      <w:lvlText w:val="・"/>
      <w:lvlJc w:val="left"/>
      <w:pPr>
        <w:ind w:left="48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abstractNum w:abstractNumId="10" w15:restartNumberingAfterBreak="0">
    <w:nsid w:val="6B6963B6"/>
    <w:multiLevelType w:val="hybridMultilevel"/>
    <w:tmpl w:val="BD1C8866"/>
    <w:lvl w:ilvl="0" w:tplc="AC9EBDE0">
      <w:numFmt w:val="bullet"/>
      <w:lvlText w:val="・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1" w15:restartNumberingAfterBreak="0">
    <w:nsid w:val="780D5D18"/>
    <w:multiLevelType w:val="hybridMultilevel"/>
    <w:tmpl w:val="8CB68C8E"/>
    <w:lvl w:ilvl="0" w:tplc="CEF89888">
      <w:start w:val="1"/>
      <w:numFmt w:val="decimalEnclosedCircle"/>
      <w:lvlText w:val="%1"/>
      <w:lvlJc w:val="left"/>
      <w:pPr>
        <w:ind w:left="1089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12" w15:restartNumberingAfterBreak="0">
    <w:nsid w:val="7E945261"/>
    <w:multiLevelType w:val="hybridMultilevel"/>
    <w:tmpl w:val="53929428"/>
    <w:lvl w:ilvl="0" w:tplc="04090001">
      <w:start w:val="1"/>
      <w:numFmt w:val="bullet"/>
      <w:lvlText w:val=""/>
      <w:lvlJc w:val="left"/>
      <w:pPr>
        <w:ind w:left="11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2"/>
    <w:rsid w:val="000032EB"/>
    <w:rsid w:val="00004A99"/>
    <w:rsid w:val="00004D58"/>
    <w:rsid w:val="000060CC"/>
    <w:rsid w:val="00011DA4"/>
    <w:rsid w:val="00013B3B"/>
    <w:rsid w:val="00024870"/>
    <w:rsid w:val="000301F8"/>
    <w:rsid w:val="00030222"/>
    <w:rsid w:val="00032DA3"/>
    <w:rsid w:val="00035469"/>
    <w:rsid w:val="00035487"/>
    <w:rsid w:val="00042289"/>
    <w:rsid w:val="00044E74"/>
    <w:rsid w:val="00047977"/>
    <w:rsid w:val="000504F6"/>
    <w:rsid w:val="00051240"/>
    <w:rsid w:val="00060C55"/>
    <w:rsid w:val="00062E7A"/>
    <w:rsid w:val="00070E9E"/>
    <w:rsid w:val="0007590B"/>
    <w:rsid w:val="00077120"/>
    <w:rsid w:val="00080863"/>
    <w:rsid w:val="000811D0"/>
    <w:rsid w:val="00081296"/>
    <w:rsid w:val="00091804"/>
    <w:rsid w:val="000945DD"/>
    <w:rsid w:val="00094B7B"/>
    <w:rsid w:val="000A284B"/>
    <w:rsid w:val="000A4327"/>
    <w:rsid w:val="000B1177"/>
    <w:rsid w:val="000B23E8"/>
    <w:rsid w:val="000B5D39"/>
    <w:rsid w:val="000D3323"/>
    <w:rsid w:val="000D76A0"/>
    <w:rsid w:val="000E16E1"/>
    <w:rsid w:val="001015CE"/>
    <w:rsid w:val="00105E8D"/>
    <w:rsid w:val="0011471C"/>
    <w:rsid w:val="001169C8"/>
    <w:rsid w:val="00121E61"/>
    <w:rsid w:val="001223F8"/>
    <w:rsid w:val="00137902"/>
    <w:rsid w:val="00146527"/>
    <w:rsid w:val="00150A33"/>
    <w:rsid w:val="00153F46"/>
    <w:rsid w:val="00154022"/>
    <w:rsid w:val="001552F1"/>
    <w:rsid w:val="001653C9"/>
    <w:rsid w:val="00167ABF"/>
    <w:rsid w:val="00176126"/>
    <w:rsid w:val="00177862"/>
    <w:rsid w:val="00177FD0"/>
    <w:rsid w:val="0018168E"/>
    <w:rsid w:val="00185AA5"/>
    <w:rsid w:val="00186F54"/>
    <w:rsid w:val="00187896"/>
    <w:rsid w:val="001902D1"/>
    <w:rsid w:val="00192B3D"/>
    <w:rsid w:val="00194E91"/>
    <w:rsid w:val="001966BE"/>
    <w:rsid w:val="001A0801"/>
    <w:rsid w:val="001A38EE"/>
    <w:rsid w:val="001A4F0F"/>
    <w:rsid w:val="001A6010"/>
    <w:rsid w:val="001A7A36"/>
    <w:rsid w:val="001B435D"/>
    <w:rsid w:val="001B4902"/>
    <w:rsid w:val="001B7BED"/>
    <w:rsid w:val="001C08FF"/>
    <w:rsid w:val="001D0F06"/>
    <w:rsid w:val="001D1DE9"/>
    <w:rsid w:val="001E0C18"/>
    <w:rsid w:val="001E397A"/>
    <w:rsid w:val="001F37FC"/>
    <w:rsid w:val="001F55BD"/>
    <w:rsid w:val="001F575E"/>
    <w:rsid w:val="0020246B"/>
    <w:rsid w:val="00212299"/>
    <w:rsid w:val="00215CFE"/>
    <w:rsid w:val="00216D57"/>
    <w:rsid w:val="00221AB6"/>
    <w:rsid w:val="0022655B"/>
    <w:rsid w:val="0025726C"/>
    <w:rsid w:val="00257322"/>
    <w:rsid w:val="00270580"/>
    <w:rsid w:val="0027163D"/>
    <w:rsid w:val="00273406"/>
    <w:rsid w:val="00276FB2"/>
    <w:rsid w:val="00282A37"/>
    <w:rsid w:val="00291143"/>
    <w:rsid w:val="00291ADF"/>
    <w:rsid w:val="002958B7"/>
    <w:rsid w:val="002A067B"/>
    <w:rsid w:val="002D3DAA"/>
    <w:rsid w:val="002E11FE"/>
    <w:rsid w:val="002E5D9E"/>
    <w:rsid w:val="002F048E"/>
    <w:rsid w:val="002F0781"/>
    <w:rsid w:val="002F1A7D"/>
    <w:rsid w:val="002F7564"/>
    <w:rsid w:val="003045A9"/>
    <w:rsid w:val="00312C81"/>
    <w:rsid w:val="0031691D"/>
    <w:rsid w:val="00322354"/>
    <w:rsid w:val="00333DF4"/>
    <w:rsid w:val="003432E2"/>
    <w:rsid w:val="00343385"/>
    <w:rsid w:val="003467CE"/>
    <w:rsid w:val="003612D6"/>
    <w:rsid w:val="00373050"/>
    <w:rsid w:val="00384C6A"/>
    <w:rsid w:val="00385641"/>
    <w:rsid w:val="00392BE9"/>
    <w:rsid w:val="00394E9D"/>
    <w:rsid w:val="00395C89"/>
    <w:rsid w:val="003A0D49"/>
    <w:rsid w:val="003A4299"/>
    <w:rsid w:val="003A52DD"/>
    <w:rsid w:val="003B03D0"/>
    <w:rsid w:val="003B167F"/>
    <w:rsid w:val="003B216D"/>
    <w:rsid w:val="003B2765"/>
    <w:rsid w:val="003C108C"/>
    <w:rsid w:val="003C152B"/>
    <w:rsid w:val="003C2CAB"/>
    <w:rsid w:val="003D0458"/>
    <w:rsid w:val="003D175B"/>
    <w:rsid w:val="003E3BEC"/>
    <w:rsid w:val="003F6D1A"/>
    <w:rsid w:val="003F78FC"/>
    <w:rsid w:val="004008E9"/>
    <w:rsid w:val="004100F1"/>
    <w:rsid w:val="004101D0"/>
    <w:rsid w:val="00414CDC"/>
    <w:rsid w:val="004228C9"/>
    <w:rsid w:val="004268D8"/>
    <w:rsid w:val="00435AB4"/>
    <w:rsid w:val="00435AC6"/>
    <w:rsid w:val="004432B5"/>
    <w:rsid w:val="00457286"/>
    <w:rsid w:val="00464731"/>
    <w:rsid w:val="004671A8"/>
    <w:rsid w:val="004851C1"/>
    <w:rsid w:val="00485C86"/>
    <w:rsid w:val="00495888"/>
    <w:rsid w:val="0049651E"/>
    <w:rsid w:val="004A6F73"/>
    <w:rsid w:val="004A7912"/>
    <w:rsid w:val="004B49DD"/>
    <w:rsid w:val="004C1484"/>
    <w:rsid w:val="004C1E05"/>
    <w:rsid w:val="004C2E30"/>
    <w:rsid w:val="004C45B3"/>
    <w:rsid w:val="004C7043"/>
    <w:rsid w:val="004C7C86"/>
    <w:rsid w:val="004D3647"/>
    <w:rsid w:val="004D3843"/>
    <w:rsid w:val="004D6334"/>
    <w:rsid w:val="004E43E3"/>
    <w:rsid w:val="004E4C31"/>
    <w:rsid w:val="004E63D8"/>
    <w:rsid w:val="004F05FB"/>
    <w:rsid w:val="004F3F09"/>
    <w:rsid w:val="004F6F6B"/>
    <w:rsid w:val="005009BD"/>
    <w:rsid w:val="0050290C"/>
    <w:rsid w:val="00502E77"/>
    <w:rsid w:val="00505A95"/>
    <w:rsid w:val="005060B1"/>
    <w:rsid w:val="00515441"/>
    <w:rsid w:val="00546C66"/>
    <w:rsid w:val="0055646C"/>
    <w:rsid w:val="0056636A"/>
    <w:rsid w:val="00567BE7"/>
    <w:rsid w:val="00594897"/>
    <w:rsid w:val="00595497"/>
    <w:rsid w:val="00597520"/>
    <w:rsid w:val="005A322B"/>
    <w:rsid w:val="005A3E92"/>
    <w:rsid w:val="005A454D"/>
    <w:rsid w:val="005A4E30"/>
    <w:rsid w:val="005A5140"/>
    <w:rsid w:val="005B6416"/>
    <w:rsid w:val="005C0267"/>
    <w:rsid w:val="005D0824"/>
    <w:rsid w:val="005E0221"/>
    <w:rsid w:val="005E2CDC"/>
    <w:rsid w:val="005E3A8B"/>
    <w:rsid w:val="005E4324"/>
    <w:rsid w:val="005F0325"/>
    <w:rsid w:val="005F3EFE"/>
    <w:rsid w:val="005F4C08"/>
    <w:rsid w:val="00600329"/>
    <w:rsid w:val="00600D60"/>
    <w:rsid w:val="006031A8"/>
    <w:rsid w:val="00606F7F"/>
    <w:rsid w:val="00612B19"/>
    <w:rsid w:val="006131A6"/>
    <w:rsid w:val="00622567"/>
    <w:rsid w:val="00631BA3"/>
    <w:rsid w:val="006345FC"/>
    <w:rsid w:val="006422E0"/>
    <w:rsid w:val="00642BAE"/>
    <w:rsid w:val="00643C34"/>
    <w:rsid w:val="00651F4C"/>
    <w:rsid w:val="00660933"/>
    <w:rsid w:val="0066700C"/>
    <w:rsid w:val="006732A9"/>
    <w:rsid w:val="00673ADE"/>
    <w:rsid w:val="00673ED6"/>
    <w:rsid w:val="00683505"/>
    <w:rsid w:val="00683512"/>
    <w:rsid w:val="00683D79"/>
    <w:rsid w:val="006850A5"/>
    <w:rsid w:val="00685B96"/>
    <w:rsid w:val="006976CC"/>
    <w:rsid w:val="006A14F6"/>
    <w:rsid w:val="006A65F1"/>
    <w:rsid w:val="006B49BC"/>
    <w:rsid w:val="006D2DFF"/>
    <w:rsid w:val="006E1772"/>
    <w:rsid w:val="006F21AD"/>
    <w:rsid w:val="006F243E"/>
    <w:rsid w:val="006F44B4"/>
    <w:rsid w:val="006F4809"/>
    <w:rsid w:val="006F5B1F"/>
    <w:rsid w:val="00704790"/>
    <w:rsid w:val="0070657B"/>
    <w:rsid w:val="00707B12"/>
    <w:rsid w:val="007106B1"/>
    <w:rsid w:val="0072496A"/>
    <w:rsid w:val="00733748"/>
    <w:rsid w:val="00737FDB"/>
    <w:rsid w:val="00752BF9"/>
    <w:rsid w:val="007541D1"/>
    <w:rsid w:val="00760728"/>
    <w:rsid w:val="00762989"/>
    <w:rsid w:val="007651DD"/>
    <w:rsid w:val="00765E09"/>
    <w:rsid w:val="00767207"/>
    <w:rsid w:val="0077021D"/>
    <w:rsid w:val="00784828"/>
    <w:rsid w:val="00784C92"/>
    <w:rsid w:val="007853AB"/>
    <w:rsid w:val="00790E3D"/>
    <w:rsid w:val="007927CC"/>
    <w:rsid w:val="00793EEC"/>
    <w:rsid w:val="00794C73"/>
    <w:rsid w:val="007A3873"/>
    <w:rsid w:val="007A3BBA"/>
    <w:rsid w:val="007A40DA"/>
    <w:rsid w:val="007A5343"/>
    <w:rsid w:val="007A79FB"/>
    <w:rsid w:val="007B3DD1"/>
    <w:rsid w:val="007B6A41"/>
    <w:rsid w:val="007B7327"/>
    <w:rsid w:val="007C798C"/>
    <w:rsid w:val="007D2B3A"/>
    <w:rsid w:val="007D41BB"/>
    <w:rsid w:val="007F3DA7"/>
    <w:rsid w:val="007F54F4"/>
    <w:rsid w:val="007F585E"/>
    <w:rsid w:val="007F7E66"/>
    <w:rsid w:val="008003D9"/>
    <w:rsid w:val="00800C65"/>
    <w:rsid w:val="00804CCE"/>
    <w:rsid w:val="00805767"/>
    <w:rsid w:val="00805F49"/>
    <w:rsid w:val="00806A46"/>
    <w:rsid w:val="00812DF1"/>
    <w:rsid w:val="0081430A"/>
    <w:rsid w:val="00824431"/>
    <w:rsid w:val="00824E51"/>
    <w:rsid w:val="00826A09"/>
    <w:rsid w:val="00836661"/>
    <w:rsid w:val="00841EDE"/>
    <w:rsid w:val="008475FB"/>
    <w:rsid w:val="008523A1"/>
    <w:rsid w:val="00852913"/>
    <w:rsid w:val="008543A1"/>
    <w:rsid w:val="00863B8C"/>
    <w:rsid w:val="00867810"/>
    <w:rsid w:val="008717D3"/>
    <w:rsid w:val="00881C7E"/>
    <w:rsid w:val="00882A53"/>
    <w:rsid w:val="00886F77"/>
    <w:rsid w:val="0089191D"/>
    <w:rsid w:val="00892C1D"/>
    <w:rsid w:val="008A0A59"/>
    <w:rsid w:val="008A4872"/>
    <w:rsid w:val="008B64A7"/>
    <w:rsid w:val="008C0A05"/>
    <w:rsid w:val="008C1E3A"/>
    <w:rsid w:val="008D763A"/>
    <w:rsid w:val="008E2530"/>
    <w:rsid w:val="008E3012"/>
    <w:rsid w:val="008E7800"/>
    <w:rsid w:val="008E7CC5"/>
    <w:rsid w:val="008F00B9"/>
    <w:rsid w:val="008F09F2"/>
    <w:rsid w:val="008F331A"/>
    <w:rsid w:val="008F3736"/>
    <w:rsid w:val="008F4E87"/>
    <w:rsid w:val="008F6211"/>
    <w:rsid w:val="008F7122"/>
    <w:rsid w:val="0090111F"/>
    <w:rsid w:val="00902146"/>
    <w:rsid w:val="00906D02"/>
    <w:rsid w:val="00922019"/>
    <w:rsid w:val="009220CC"/>
    <w:rsid w:val="00923E40"/>
    <w:rsid w:val="00926C40"/>
    <w:rsid w:val="00927AFD"/>
    <w:rsid w:val="009361B4"/>
    <w:rsid w:val="009411E0"/>
    <w:rsid w:val="009443D2"/>
    <w:rsid w:val="00947B67"/>
    <w:rsid w:val="009518C8"/>
    <w:rsid w:val="00954F73"/>
    <w:rsid w:val="00957753"/>
    <w:rsid w:val="00957EF5"/>
    <w:rsid w:val="00972295"/>
    <w:rsid w:val="00973FF3"/>
    <w:rsid w:val="00993B8B"/>
    <w:rsid w:val="00993EE2"/>
    <w:rsid w:val="009B1C6B"/>
    <w:rsid w:val="009C66D2"/>
    <w:rsid w:val="009D3322"/>
    <w:rsid w:val="009D3925"/>
    <w:rsid w:val="009E694D"/>
    <w:rsid w:val="00A04B36"/>
    <w:rsid w:val="00A0588B"/>
    <w:rsid w:val="00A15027"/>
    <w:rsid w:val="00A16CCB"/>
    <w:rsid w:val="00A17259"/>
    <w:rsid w:val="00A351C1"/>
    <w:rsid w:val="00A407FF"/>
    <w:rsid w:val="00A436C7"/>
    <w:rsid w:val="00A46534"/>
    <w:rsid w:val="00A608AD"/>
    <w:rsid w:val="00A750D2"/>
    <w:rsid w:val="00A755A2"/>
    <w:rsid w:val="00A81192"/>
    <w:rsid w:val="00A85DAB"/>
    <w:rsid w:val="00A86835"/>
    <w:rsid w:val="00A90E43"/>
    <w:rsid w:val="00A913B5"/>
    <w:rsid w:val="00A9414E"/>
    <w:rsid w:val="00A9615E"/>
    <w:rsid w:val="00A9629B"/>
    <w:rsid w:val="00AA1EA4"/>
    <w:rsid w:val="00AA4077"/>
    <w:rsid w:val="00AA6004"/>
    <w:rsid w:val="00AB03F7"/>
    <w:rsid w:val="00AB2019"/>
    <w:rsid w:val="00AB2A07"/>
    <w:rsid w:val="00AB41C6"/>
    <w:rsid w:val="00AC6E4E"/>
    <w:rsid w:val="00AD073B"/>
    <w:rsid w:val="00AE5C0B"/>
    <w:rsid w:val="00AE6657"/>
    <w:rsid w:val="00AF1DF4"/>
    <w:rsid w:val="00AF77F3"/>
    <w:rsid w:val="00B03DE5"/>
    <w:rsid w:val="00B15CAA"/>
    <w:rsid w:val="00B1769B"/>
    <w:rsid w:val="00B208BE"/>
    <w:rsid w:val="00B21883"/>
    <w:rsid w:val="00B363AF"/>
    <w:rsid w:val="00B3730A"/>
    <w:rsid w:val="00B4130B"/>
    <w:rsid w:val="00B44BDA"/>
    <w:rsid w:val="00B466BB"/>
    <w:rsid w:val="00B634D2"/>
    <w:rsid w:val="00B7074F"/>
    <w:rsid w:val="00B74B40"/>
    <w:rsid w:val="00B75038"/>
    <w:rsid w:val="00B76A0C"/>
    <w:rsid w:val="00B81E9A"/>
    <w:rsid w:val="00B91D47"/>
    <w:rsid w:val="00B9315A"/>
    <w:rsid w:val="00B96547"/>
    <w:rsid w:val="00B97FC8"/>
    <w:rsid w:val="00BB35D8"/>
    <w:rsid w:val="00BB665C"/>
    <w:rsid w:val="00BB72FA"/>
    <w:rsid w:val="00BC03D3"/>
    <w:rsid w:val="00BC31EE"/>
    <w:rsid w:val="00BC4C59"/>
    <w:rsid w:val="00BC71A2"/>
    <w:rsid w:val="00BD48BB"/>
    <w:rsid w:val="00BD5397"/>
    <w:rsid w:val="00BD65D4"/>
    <w:rsid w:val="00BE554D"/>
    <w:rsid w:val="00BF666D"/>
    <w:rsid w:val="00C13800"/>
    <w:rsid w:val="00C22B2E"/>
    <w:rsid w:val="00C22B3A"/>
    <w:rsid w:val="00C22DC5"/>
    <w:rsid w:val="00C26696"/>
    <w:rsid w:val="00C31B32"/>
    <w:rsid w:val="00C330D1"/>
    <w:rsid w:val="00C36032"/>
    <w:rsid w:val="00C37A56"/>
    <w:rsid w:val="00C42E12"/>
    <w:rsid w:val="00C45C8F"/>
    <w:rsid w:val="00C560AD"/>
    <w:rsid w:val="00C605BE"/>
    <w:rsid w:val="00C70117"/>
    <w:rsid w:val="00C7283A"/>
    <w:rsid w:val="00C75374"/>
    <w:rsid w:val="00C83685"/>
    <w:rsid w:val="00CA3590"/>
    <w:rsid w:val="00CB107F"/>
    <w:rsid w:val="00CB17B0"/>
    <w:rsid w:val="00CB23DC"/>
    <w:rsid w:val="00CB4527"/>
    <w:rsid w:val="00CB6FEE"/>
    <w:rsid w:val="00CC727C"/>
    <w:rsid w:val="00CD009E"/>
    <w:rsid w:val="00CE3341"/>
    <w:rsid w:val="00CE4A60"/>
    <w:rsid w:val="00CF5C80"/>
    <w:rsid w:val="00CF62CD"/>
    <w:rsid w:val="00D00EE2"/>
    <w:rsid w:val="00D068E4"/>
    <w:rsid w:val="00D10187"/>
    <w:rsid w:val="00D23F4B"/>
    <w:rsid w:val="00D25B40"/>
    <w:rsid w:val="00D27859"/>
    <w:rsid w:val="00D27E12"/>
    <w:rsid w:val="00D310B5"/>
    <w:rsid w:val="00D32763"/>
    <w:rsid w:val="00D551B3"/>
    <w:rsid w:val="00D57C10"/>
    <w:rsid w:val="00D674D6"/>
    <w:rsid w:val="00D70402"/>
    <w:rsid w:val="00D767C5"/>
    <w:rsid w:val="00D82C2E"/>
    <w:rsid w:val="00D84592"/>
    <w:rsid w:val="00DA53B8"/>
    <w:rsid w:val="00DB2C81"/>
    <w:rsid w:val="00DB44C6"/>
    <w:rsid w:val="00DC7C3D"/>
    <w:rsid w:val="00DD5731"/>
    <w:rsid w:val="00DE0547"/>
    <w:rsid w:val="00DE24FF"/>
    <w:rsid w:val="00DE6AF7"/>
    <w:rsid w:val="00DF1112"/>
    <w:rsid w:val="00DF40D1"/>
    <w:rsid w:val="00DF4896"/>
    <w:rsid w:val="00DF58FF"/>
    <w:rsid w:val="00E055F8"/>
    <w:rsid w:val="00E061F3"/>
    <w:rsid w:val="00E14858"/>
    <w:rsid w:val="00E20A22"/>
    <w:rsid w:val="00E233BA"/>
    <w:rsid w:val="00E33CA8"/>
    <w:rsid w:val="00E40FBA"/>
    <w:rsid w:val="00E41FE6"/>
    <w:rsid w:val="00E50250"/>
    <w:rsid w:val="00E714B3"/>
    <w:rsid w:val="00E739A6"/>
    <w:rsid w:val="00E768D0"/>
    <w:rsid w:val="00EA405D"/>
    <w:rsid w:val="00EA5A70"/>
    <w:rsid w:val="00EB0D0E"/>
    <w:rsid w:val="00EB4FB5"/>
    <w:rsid w:val="00EC0E4F"/>
    <w:rsid w:val="00EC3D13"/>
    <w:rsid w:val="00EF3061"/>
    <w:rsid w:val="00EF477A"/>
    <w:rsid w:val="00EF7579"/>
    <w:rsid w:val="00F00B08"/>
    <w:rsid w:val="00F00F40"/>
    <w:rsid w:val="00F05AD4"/>
    <w:rsid w:val="00F10FC1"/>
    <w:rsid w:val="00F16E0E"/>
    <w:rsid w:val="00F21218"/>
    <w:rsid w:val="00F27C31"/>
    <w:rsid w:val="00F37E1D"/>
    <w:rsid w:val="00F40131"/>
    <w:rsid w:val="00F5338D"/>
    <w:rsid w:val="00F57F94"/>
    <w:rsid w:val="00F659DD"/>
    <w:rsid w:val="00F66DA1"/>
    <w:rsid w:val="00F7146A"/>
    <w:rsid w:val="00F71E3C"/>
    <w:rsid w:val="00F72712"/>
    <w:rsid w:val="00F7383A"/>
    <w:rsid w:val="00F85A11"/>
    <w:rsid w:val="00F90D8A"/>
    <w:rsid w:val="00F90E8C"/>
    <w:rsid w:val="00F94212"/>
    <w:rsid w:val="00F95936"/>
    <w:rsid w:val="00F967B0"/>
    <w:rsid w:val="00F96CDC"/>
    <w:rsid w:val="00FA7B3B"/>
    <w:rsid w:val="00FC0887"/>
    <w:rsid w:val="00FC1AC7"/>
    <w:rsid w:val="00FC2A42"/>
    <w:rsid w:val="00FE083E"/>
    <w:rsid w:val="00FF2AE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19C90FC"/>
  <w15:chartTrackingRefBased/>
  <w15:docId w15:val="{0309988D-845F-4F90-8CAC-9CF856DD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180"/>
    </w:pPr>
  </w:style>
  <w:style w:type="paragraph" w:styleId="2">
    <w:name w:val="Body Text Indent 2"/>
    <w:basedOn w:val="a"/>
    <w:pPr>
      <w:ind w:left="360" w:firstLine="180"/>
    </w:pPr>
  </w:style>
  <w:style w:type="paragraph" w:styleId="3">
    <w:name w:val="Body Text Indent 3"/>
    <w:basedOn w:val="a"/>
    <w:pPr>
      <w:tabs>
        <w:tab w:val="left" w:pos="360"/>
      </w:tabs>
      <w:ind w:left="720" w:firstLine="18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ind w:left="720" w:right="15" w:firstLine="5978"/>
      <w:jc w:val="distribute"/>
    </w:p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882A53"/>
    <w:pPr>
      <w:ind w:leftChars="400" w:left="840"/>
    </w:pPr>
  </w:style>
  <w:style w:type="table" w:styleId="ad">
    <w:name w:val="Table Grid"/>
    <w:basedOn w:val="a1"/>
    <w:rsid w:val="0056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5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8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7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51CC-6327-43FE-B59B-AE48DA17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700289B9.dotm</Template>
  <TotalTime>2061</TotalTime>
  <Pages>1</Pages>
  <Words>213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農林漁業保険審査会農業共済再保険部会(Ｈ</vt:lpstr>
      <vt:lpstr>農林漁業保険審査会農業共済再保険部会(Ｈ</vt:lpstr>
    </vt:vector>
  </TitlesOfParts>
  <Company>全国農業共済協会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農林漁業保険審査会農業共済再保険部会(Ｈ</dc:title>
  <dc:subject/>
  <dc:creator>企画調査部４</dc:creator>
  <cp:keywords/>
  <cp:lastModifiedBy>2100000165</cp:lastModifiedBy>
  <cp:revision>48</cp:revision>
  <cp:lastPrinted>2021-03-19T02:22:00Z</cp:lastPrinted>
  <dcterms:created xsi:type="dcterms:W3CDTF">2018-04-05T10:59:00Z</dcterms:created>
  <dcterms:modified xsi:type="dcterms:W3CDTF">2023-05-22T07:37:00Z</dcterms:modified>
</cp:coreProperties>
</file>